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1A2D" w:rsidRDefault="0020569B" w:rsidP="007A343B">
      <w:pPr>
        <w:pStyle w:val="Subtitle"/>
        <w:ind w:left="-567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-596519</wp:posOffset>
                </wp:positionH>
                <wp:positionV relativeFrom="paragraph">
                  <wp:posOffset>-950392</wp:posOffset>
                </wp:positionV>
                <wp:extent cx="8002270" cy="1465707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270" cy="1465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69B" w:rsidRDefault="0086179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92D9E1F" wp14:editId="4617FB6F">
                                  <wp:extent cx="7607300" cy="110609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7836" cy="1152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46.95pt;margin-top:-74.85pt;width:630.1pt;height:1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" fillcolor="white [3201]" stroked="f" strokeweight=".5pt">
                <v:textbox>
                  <w:txbxContent>
                    <w:p w:rsidR="0020569B" w:rsidRDefault="0086179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592D9E1F" wp14:editId="4617FB6F">
                            <wp:extent cx="7607300" cy="110609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7836" cy="1152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343B" w:rsidRDefault="007A343B" w:rsidP="007A343B">
      <w:pPr>
        <w:pStyle w:val="Subtitle"/>
        <w:jc w:val="center"/>
        <w:rPr>
          <w:rFonts w:ascii="Arial" w:hAnsi="Arial" w:cs="Arial"/>
        </w:rPr>
      </w:pPr>
    </w:p>
    <w:p w:rsidR="00371A2D" w:rsidRPr="007B0C6E" w:rsidRDefault="00404613" w:rsidP="007A343B">
      <w:pPr>
        <w:pStyle w:val="Subtitle"/>
        <w:jc w:val="center"/>
        <w:rPr>
          <w:rFonts w:ascii="Arial" w:hAnsi="Arial" w:cs="Arial"/>
          <w:b/>
          <w:sz w:val="56"/>
          <w:szCs w:val="56"/>
        </w:rPr>
      </w:pPr>
      <w:proofErr w:type="spellStart"/>
      <w:r w:rsidRPr="007B0C6E">
        <w:rPr>
          <w:rFonts w:ascii="Arial" w:hAnsi="Arial" w:cs="Arial"/>
          <w:b/>
          <w:sz w:val="56"/>
          <w:szCs w:val="56"/>
        </w:rPr>
        <w:t>Self Insurers</w:t>
      </w:r>
      <w:proofErr w:type="spellEnd"/>
      <w:r w:rsidRPr="007B0C6E">
        <w:rPr>
          <w:rFonts w:ascii="Arial" w:hAnsi="Arial" w:cs="Arial"/>
          <w:b/>
          <w:sz w:val="56"/>
          <w:szCs w:val="56"/>
        </w:rPr>
        <w:t xml:space="preserve"> of South Australia</w:t>
      </w:r>
    </w:p>
    <w:p w:rsidR="00404613" w:rsidRPr="007B0C6E" w:rsidRDefault="00404613" w:rsidP="007A343B">
      <w:pPr>
        <w:pStyle w:val="Subtitle"/>
        <w:jc w:val="center"/>
        <w:rPr>
          <w:rFonts w:ascii="Arial" w:hAnsi="Arial" w:cs="Arial"/>
          <w:sz w:val="36"/>
          <w:szCs w:val="36"/>
        </w:rPr>
      </w:pPr>
      <w:r w:rsidRPr="007B0C6E">
        <w:rPr>
          <w:rFonts w:ascii="Arial" w:hAnsi="Arial" w:cs="Arial"/>
          <w:sz w:val="36"/>
          <w:szCs w:val="36"/>
        </w:rPr>
        <w:t>Injury Prevention and Injury Management</w:t>
      </w:r>
    </w:p>
    <w:p w:rsidR="00404613" w:rsidRPr="007B0C6E" w:rsidRDefault="00404613" w:rsidP="007A343B">
      <w:pPr>
        <w:pStyle w:val="Subtitle"/>
        <w:jc w:val="center"/>
        <w:rPr>
          <w:rFonts w:ascii="Arial" w:hAnsi="Arial" w:cs="Arial"/>
          <w:sz w:val="36"/>
          <w:szCs w:val="36"/>
        </w:rPr>
      </w:pPr>
      <w:r w:rsidRPr="007B0C6E">
        <w:rPr>
          <w:rFonts w:ascii="Arial" w:hAnsi="Arial" w:cs="Arial"/>
          <w:sz w:val="36"/>
          <w:szCs w:val="36"/>
        </w:rPr>
        <w:t>General Meetings</w:t>
      </w:r>
    </w:p>
    <w:p w:rsidR="00404613" w:rsidRPr="00371A2D" w:rsidRDefault="008C4F8F" w:rsidP="007A343B">
      <w:pPr>
        <w:pStyle w:val="Subtitle"/>
        <w:jc w:val="center"/>
        <w:rPr>
          <w:rFonts w:ascii="Arial" w:hAnsi="Arial" w:cs="Arial"/>
          <w:color w:val="0066FF"/>
        </w:rPr>
      </w:pPr>
      <w:r w:rsidRPr="00371A2D">
        <w:rPr>
          <w:rFonts w:ascii="Arial" w:hAnsi="Arial" w:cs="Arial"/>
          <w:color w:val="0066FF"/>
        </w:rPr>
        <w:t xml:space="preserve">Friday </w:t>
      </w:r>
      <w:r w:rsidR="00A6738A">
        <w:rPr>
          <w:rFonts w:ascii="Arial" w:hAnsi="Arial" w:cs="Arial"/>
          <w:color w:val="0066FF"/>
        </w:rPr>
        <w:t>20</w:t>
      </w:r>
      <w:r w:rsidR="00A6738A" w:rsidRPr="00A6738A">
        <w:rPr>
          <w:rFonts w:ascii="Arial" w:hAnsi="Arial" w:cs="Arial"/>
          <w:color w:val="0066FF"/>
          <w:vertAlign w:val="superscript"/>
        </w:rPr>
        <w:t>th</w:t>
      </w:r>
      <w:r w:rsidR="00A6738A">
        <w:rPr>
          <w:rFonts w:ascii="Arial" w:hAnsi="Arial" w:cs="Arial"/>
          <w:color w:val="0066FF"/>
        </w:rPr>
        <w:t xml:space="preserve"> October 2017</w:t>
      </w:r>
    </w:p>
    <w:p w:rsidR="00404613" w:rsidRPr="00371A2D" w:rsidRDefault="00404613" w:rsidP="007A343B">
      <w:pPr>
        <w:pStyle w:val="Subtitle"/>
        <w:jc w:val="center"/>
        <w:rPr>
          <w:rFonts w:ascii="Arial" w:hAnsi="Arial" w:cs="Arial"/>
          <w:color w:val="0066FF"/>
        </w:rPr>
      </w:pPr>
      <w:r w:rsidRPr="00371A2D">
        <w:rPr>
          <w:rFonts w:ascii="Arial" w:hAnsi="Arial" w:cs="Arial"/>
          <w:color w:val="0066FF"/>
        </w:rPr>
        <w:t>Venu</w:t>
      </w:r>
      <w:r w:rsidR="00544A35">
        <w:rPr>
          <w:rFonts w:ascii="Arial" w:hAnsi="Arial" w:cs="Arial"/>
          <w:color w:val="0066FF"/>
        </w:rPr>
        <w:t xml:space="preserve">e: Sage Hotel, 208 </w:t>
      </w:r>
      <w:r w:rsidR="00314D19" w:rsidRPr="00371A2D">
        <w:rPr>
          <w:rFonts w:ascii="Arial" w:hAnsi="Arial" w:cs="Arial"/>
          <w:color w:val="0066FF"/>
        </w:rPr>
        <w:t>South Terrace</w:t>
      </w:r>
      <w:r w:rsidR="003B6038" w:rsidRPr="00371A2D">
        <w:rPr>
          <w:rFonts w:ascii="Arial" w:hAnsi="Arial" w:cs="Arial"/>
          <w:color w:val="0066FF"/>
        </w:rPr>
        <w:t>,</w:t>
      </w:r>
      <w:r w:rsidRPr="00371A2D">
        <w:rPr>
          <w:rFonts w:ascii="Arial" w:hAnsi="Arial" w:cs="Arial"/>
          <w:color w:val="0066FF"/>
        </w:rPr>
        <w:t xml:space="preserve"> ADELAIDE</w:t>
      </w:r>
    </w:p>
    <w:p w:rsidR="00404613" w:rsidRPr="00371A2D" w:rsidRDefault="00404613" w:rsidP="007A343B">
      <w:pPr>
        <w:pStyle w:val="Subtitle"/>
        <w:jc w:val="center"/>
        <w:rPr>
          <w:rFonts w:ascii="Arial" w:hAnsi="Arial" w:cs="Arial"/>
          <w:color w:val="0066FF"/>
        </w:rPr>
      </w:pPr>
      <w:r w:rsidRPr="00371A2D">
        <w:rPr>
          <w:rFonts w:ascii="Arial" w:hAnsi="Arial" w:cs="Arial"/>
          <w:color w:val="0066FF"/>
        </w:rPr>
        <w:t xml:space="preserve">8.30am to </w:t>
      </w:r>
      <w:r w:rsidR="00544A35">
        <w:rPr>
          <w:rFonts w:ascii="Arial" w:hAnsi="Arial" w:cs="Arial"/>
          <w:color w:val="0066FF"/>
        </w:rPr>
        <w:t>1.15</w:t>
      </w:r>
      <w:r w:rsidRPr="00371A2D">
        <w:rPr>
          <w:rFonts w:ascii="Arial" w:hAnsi="Arial" w:cs="Arial"/>
          <w:color w:val="0066FF"/>
        </w:rPr>
        <w:t>pm</w:t>
      </w:r>
    </w:p>
    <w:p w:rsidR="005B2225" w:rsidRPr="00651794" w:rsidRDefault="00404613" w:rsidP="00651794">
      <w:pPr>
        <w:pStyle w:val="Subtitle"/>
        <w:jc w:val="center"/>
        <w:rPr>
          <w:rFonts w:ascii="Arial" w:hAnsi="Arial" w:cs="Arial"/>
          <w:color w:val="000000" w:themeColor="text1"/>
        </w:rPr>
      </w:pPr>
      <w:r w:rsidRPr="00DE3B98">
        <w:rPr>
          <w:rFonts w:ascii="Arial" w:hAnsi="Arial" w:cs="Arial"/>
          <w:b/>
          <w:color w:val="000000" w:themeColor="text1"/>
        </w:rPr>
        <w:t>Guest Speaker</w:t>
      </w:r>
      <w:r w:rsidR="006F4170" w:rsidRPr="00DE3B98">
        <w:rPr>
          <w:rFonts w:ascii="Arial" w:hAnsi="Arial" w:cs="Arial"/>
          <w:b/>
          <w:color w:val="000000" w:themeColor="text1"/>
        </w:rPr>
        <w:t>:</w:t>
      </w:r>
      <w:r w:rsidR="006F4170" w:rsidRPr="00371A2D">
        <w:rPr>
          <w:rFonts w:ascii="Arial" w:hAnsi="Arial" w:cs="Arial"/>
          <w:color w:val="000000" w:themeColor="text1"/>
        </w:rPr>
        <w:t xml:space="preserve"> </w:t>
      </w:r>
      <w:r w:rsidR="00AB1686">
        <w:rPr>
          <w:rFonts w:ascii="Arial" w:hAnsi="Arial" w:cs="Arial"/>
          <w:color w:val="FF0000"/>
        </w:rPr>
        <w:t xml:space="preserve">Dr James </w:t>
      </w:r>
      <w:proofErr w:type="spellStart"/>
      <w:r w:rsidR="00AB1686">
        <w:rPr>
          <w:rFonts w:ascii="Arial" w:hAnsi="Arial" w:cs="Arial"/>
          <w:color w:val="FF0000"/>
        </w:rPr>
        <w:t>Hundertmark</w:t>
      </w:r>
      <w:proofErr w:type="spellEnd"/>
    </w:p>
    <w:p w:rsidR="00404613" w:rsidRDefault="00404613" w:rsidP="00DE3B98">
      <w:pPr>
        <w:pStyle w:val="Subtitle"/>
        <w:jc w:val="center"/>
        <w:rPr>
          <w:rFonts w:ascii="Arial" w:hAnsi="Arial" w:cs="Arial"/>
          <w:sz w:val="24"/>
          <w:szCs w:val="24"/>
        </w:rPr>
      </w:pPr>
      <w:r w:rsidRPr="00371A2D">
        <w:rPr>
          <w:rFonts w:ascii="Arial" w:hAnsi="Arial" w:cs="Arial"/>
          <w:color w:val="000000" w:themeColor="text1"/>
        </w:rPr>
        <w:t>Topic:</w:t>
      </w:r>
      <w:r w:rsidR="00373A11" w:rsidRPr="00371A2D">
        <w:rPr>
          <w:rFonts w:ascii="Arial" w:hAnsi="Arial" w:cs="Arial"/>
          <w:color w:val="00B0F0"/>
        </w:rPr>
        <w:t xml:space="preserve"> </w:t>
      </w:r>
      <w:r w:rsidR="00651794" w:rsidRPr="00651794">
        <w:rPr>
          <w:rFonts w:ascii="Arial" w:hAnsi="Arial" w:cs="Arial"/>
          <w:sz w:val="24"/>
          <w:szCs w:val="24"/>
        </w:rPr>
        <w:t>Drugs &amp; Alcohol in the Workplace</w:t>
      </w:r>
    </w:p>
    <w:p w:rsidR="00651794" w:rsidRPr="00651794" w:rsidRDefault="00651794" w:rsidP="00651794"/>
    <w:p w:rsidR="00404613" w:rsidRPr="00371A2D" w:rsidRDefault="00404613" w:rsidP="00DE3B98">
      <w:pPr>
        <w:pStyle w:val="Subtitle"/>
        <w:jc w:val="center"/>
        <w:rPr>
          <w:rFonts w:ascii="Arial" w:hAnsi="Arial" w:cs="Arial"/>
          <w:color w:val="000000" w:themeColor="text1"/>
        </w:rPr>
      </w:pPr>
      <w:r w:rsidRPr="00DE3B98">
        <w:rPr>
          <w:rFonts w:ascii="Arial" w:hAnsi="Arial" w:cs="Arial"/>
          <w:b/>
          <w:color w:val="000000" w:themeColor="text1"/>
        </w:rPr>
        <w:t>Guest Speaker</w:t>
      </w:r>
      <w:r w:rsidR="006F4170" w:rsidRPr="00DE3B98">
        <w:rPr>
          <w:rFonts w:ascii="Arial" w:hAnsi="Arial" w:cs="Arial"/>
          <w:b/>
          <w:color w:val="000000" w:themeColor="text1"/>
        </w:rPr>
        <w:t>:</w:t>
      </w:r>
      <w:r w:rsidR="006F4170" w:rsidRPr="00371A2D">
        <w:rPr>
          <w:rFonts w:ascii="Arial" w:hAnsi="Arial" w:cs="Arial"/>
          <w:color w:val="000000" w:themeColor="text1"/>
        </w:rPr>
        <w:t xml:space="preserve"> </w:t>
      </w:r>
      <w:r w:rsidR="00AB1686">
        <w:rPr>
          <w:rFonts w:ascii="Arial" w:hAnsi="Arial" w:cs="Arial"/>
          <w:color w:val="FF0000"/>
        </w:rPr>
        <w:t>Dr John Edwards</w:t>
      </w:r>
    </w:p>
    <w:p w:rsidR="004C0FEE" w:rsidRPr="00371A2D" w:rsidRDefault="00AB1686" w:rsidP="00DE3B98">
      <w:pPr>
        <w:pStyle w:val="Subtitle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Edwards Toxicology</w:t>
      </w:r>
    </w:p>
    <w:p w:rsidR="00651794" w:rsidRPr="00651794" w:rsidRDefault="00404613" w:rsidP="00651794">
      <w:pPr>
        <w:pStyle w:val="Subtitle"/>
        <w:jc w:val="center"/>
        <w:rPr>
          <w:rFonts w:ascii="Arial" w:hAnsi="Arial" w:cs="Arial"/>
          <w:sz w:val="24"/>
          <w:szCs w:val="24"/>
        </w:rPr>
      </w:pPr>
      <w:r w:rsidRPr="00371A2D">
        <w:rPr>
          <w:rFonts w:ascii="Arial" w:hAnsi="Arial" w:cs="Arial"/>
          <w:color w:val="000000" w:themeColor="text1"/>
        </w:rPr>
        <w:t>Topic:</w:t>
      </w:r>
      <w:r w:rsidR="00373A11" w:rsidRPr="00371A2D">
        <w:rPr>
          <w:rFonts w:ascii="Arial" w:hAnsi="Arial" w:cs="Arial"/>
          <w:color w:val="000000" w:themeColor="text1"/>
        </w:rPr>
        <w:t xml:space="preserve"> </w:t>
      </w:r>
      <w:r w:rsidR="00651794">
        <w:rPr>
          <w:rFonts w:ascii="Arial" w:hAnsi="Arial" w:cs="Arial"/>
          <w:sz w:val="24"/>
          <w:szCs w:val="24"/>
        </w:rPr>
        <w:t>T</w:t>
      </w:r>
      <w:r w:rsidR="00651794" w:rsidRPr="00651794">
        <w:rPr>
          <w:rFonts w:ascii="Arial" w:hAnsi="Arial" w:cs="Arial"/>
          <w:sz w:val="24"/>
          <w:szCs w:val="24"/>
        </w:rPr>
        <w:t>he detection of use</w:t>
      </w:r>
      <w:r w:rsidR="00651794">
        <w:rPr>
          <w:rFonts w:ascii="Arial" w:hAnsi="Arial" w:cs="Arial"/>
          <w:sz w:val="24"/>
          <w:szCs w:val="24"/>
        </w:rPr>
        <w:t xml:space="preserve"> of illegal drugs in the workplace</w:t>
      </w:r>
    </w:p>
    <w:p w:rsidR="00404613" w:rsidRPr="00371A2D" w:rsidRDefault="00404613" w:rsidP="00DE3B98">
      <w:pPr>
        <w:pStyle w:val="Subtitle"/>
        <w:jc w:val="center"/>
        <w:rPr>
          <w:rFonts w:ascii="Arial" w:eastAsia="Times New Roman" w:hAnsi="Arial" w:cs="Arial"/>
          <w:sz w:val="24"/>
          <w:szCs w:val="24"/>
        </w:rPr>
      </w:pPr>
    </w:p>
    <w:p w:rsidR="00404613" w:rsidRPr="00DE3B98" w:rsidRDefault="00404613" w:rsidP="00DE3B98">
      <w:pPr>
        <w:pStyle w:val="Subtitle"/>
        <w:jc w:val="center"/>
        <w:rPr>
          <w:rFonts w:ascii="Arial" w:hAnsi="Arial" w:cs="Arial"/>
          <w:b/>
          <w:color w:val="000000" w:themeColor="text1"/>
        </w:rPr>
      </w:pPr>
      <w:r w:rsidRPr="00DE3B98">
        <w:rPr>
          <w:rFonts w:ascii="Arial" w:hAnsi="Arial" w:cs="Arial"/>
          <w:b/>
          <w:color w:val="000000" w:themeColor="text1"/>
        </w:rPr>
        <w:t>SEATING IS LIMITED</w:t>
      </w:r>
    </w:p>
    <w:p w:rsidR="00314D19" w:rsidRPr="00DE3B98" w:rsidRDefault="00404613" w:rsidP="00DE3B98">
      <w:pPr>
        <w:pStyle w:val="Subtitle"/>
        <w:jc w:val="center"/>
        <w:rPr>
          <w:rFonts w:ascii="Arial" w:hAnsi="Arial" w:cs="Arial"/>
          <w:b/>
          <w:color w:val="000000" w:themeColor="text1"/>
        </w:rPr>
      </w:pPr>
      <w:r w:rsidRPr="00DE3B98">
        <w:rPr>
          <w:rFonts w:ascii="Arial" w:hAnsi="Arial" w:cs="Arial"/>
          <w:b/>
          <w:color w:val="000000" w:themeColor="text1"/>
        </w:rPr>
        <w:t>YOU MUST LOGIN AS A MEMBER AND REGISTER ONLINE</w:t>
      </w:r>
    </w:p>
    <w:p w:rsidR="00404613" w:rsidRPr="00DE3B98" w:rsidRDefault="00F1780F" w:rsidP="00DE3B98">
      <w:pPr>
        <w:pStyle w:val="Subtitle"/>
        <w:jc w:val="center"/>
        <w:rPr>
          <w:rFonts w:ascii="Arial" w:hAnsi="Arial" w:cs="Arial"/>
          <w:b/>
          <w:color w:val="000000" w:themeColor="text1"/>
        </w:rPr>
      </w:pPr>
      <w:hyperlink r:id="rId10" w:history="1">
        <w:r w:rsidR="00404613" w:rsidRPr="00DE3B98">
          <w:rPr>
            <w:rStyle w:val="Hyperlink"/>
            <w:rFonts w:ascii="Arial" w:hAnsi="Arial" w:cs="Arial"/>
            <w:b/>
            <w:color w:val="000000" w:themeColor="text1"/>
            <w:u w:val="none"/>
          </w:rPr>
          <w:t>WWW.SISA.NET.AU</w:t>
        </w:r>
      </w:hyperlink>
    </w:p>
    <w:p w:rsidR="00CD4C65" w:rsidRPr="00DE3B98" w:rsidRDefault="00E04050" w:rsidP="00DE3B98">
      <w:pPr>
        <w:pStyle w:val="Subtitle"/>
        <w:jc w:val="center"/>
        <w:rPr>
          <w:rFonts w:ascii="Arial" w:hAnsi="Arial" w:cs="Arial"/>
          <w:b/>
          <w:color w:val="000000" w:themeColor="text1"/>
        </w:rPr>
      </w:pPr>
      <w:r w:rsidRPr="00DE3B98">
        <w:rPr>
          <w:rFonts w:ascii="Arial" w:hAnsi="Arial" w:cs="Arial"/>
          <w:b/>
          <w:color w:val="000000" w:themeColor="text1"/>
        </w:rPr>
        <w:t xml:space="preserve">Any queries </w:t>
      </w:r>
      <w:r w:rsidR="00DE3B98">
        <w:rPr>
          <w:rFonts w:ascii="Arial" w:hAnsi="Arial" w:cs="Arial"/>
          <w:b/>
          <w:color w:val="000000" w:themeColor="text1"/>
        </w:rPr>
        <w:t xml:space="preserve">please </w:t>
      </w:r>
      <w:r w:rsidRPr="00DE3B98">
        <w:rPr>
          <w:rFonts w:ascii="Arial" w:hAnsi="Arial" w:cs="Arial"/>
          <w:b/>
          <w:color w:val="000000" w:themeColor="text1"/>
        </w:rPr>
        <w:t>email:</w:t>
      </w:r>
      <w:r w:rsidRPr="00DE3B98">
        <w:rPr>
          <w:rFonts w:ascii="Arial" w:hAnsi="Arial" w:cs="Arial"/>
          <w:b/>
          <w:color w:val="auto"/>
        </w:rPr>
        <w:t xml:space="preserve"> </w:t>
      </w:r>
      <w:hyperlink r:id="rId11" w:history="1">
        <w:r w:rsidR="00DE3B98" w:rsidRPr="00DE3B98">
          <w:rPr>
            <w:rStyle w:val="Hyperlink"/>
            <w:rFonts w:ascii="Arial" w:hAnsi="Arial" w:cs="Arial"/>
            <w:b/>
            <w:color w:val="auto"/>
            <w:u w:val="none"/>
          </w:rPr>
          <w:t>gail@sisa.net.au</w:t>
        </w:r>
      </w:hyperlink>
    </w:p>
    <w:p w:rsidR="00ED4268" w:rsidRDefault="00476CC6" w:rsidP="00371A2D">
      <w:pPr>
        <w:pStyle w:val="Subtitle"/>
        <w:rPr>
          <w:rFonts w:ascii="Arial" w:hAnsi="Arial" w:cs="Arial"/>
          <w:color w:val="00B0F0"/>
        </w:rPr>
      </w:pPr>
      <w:r>
        <w:rPr>
          <w:rFonts w:ascii="Arial" w:hAnsi="Arial" w:cs="Arial"/>
          <w:noProof/>
          <w:color w:val="00B0F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EAC84" wp14:editId="559D3984">
                <wp:simplePos x="0" y="0"/>
                <wp:positionH relativeFrom="column">
                  <wp:posOffset>2172335</wp:posOffset>
                </wp:positionH>
                <wp:positionV relativeFrom="paragraph">
                  <wp:posOffset>89535</wp:posOffset>
                </wp:positionV>
                <wp:extent cx="2159000" cy="863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CC6" w:rsidRDefault="00476CC6">
                            <w:r w:rsidRPr="00371A2D">
                              <w:rPr>
                                <w:rFonts w:ascii="Arial" w:hAnsi="Arial" w:cs="Arial"/>
                                <w:noProof/>
                                <w:color w:val="00B0F0"/>
                                <w:lang w:val="en-AU" w:eastAsia="en-AU"/>
                              </w:rPr>
                              <w:drawing>
                                <wp:inline distT="0" distB="0" distL="0" distR="0" wp14:anchorId="4EC45247" wp14:editId="5C953FFD">
                                  <wp:extent cx="1969770" cy="737980"/>
                                  <wp:effectExtent l="0" t="0" r="0" b="5080"/>
                                  <wp:docPr id="2" name="Picture 2" descr="I:\SISA NEW LOGOS\SISA logo new 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SISA NEW LOGOS\SISA logo new col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770" cy="73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AC84" id="Text Box 20" o:spid="_x0000_s1027" type="#_x0000_t202" style="position:absolute;margin-left:171.05pt;margin-top:7.05pt;width:170pt;height:6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" fillcolor="white [3201]" stroked="f" strokeweight=".5pt">
                <v:textbox>
                  <w:txbxContent>
                    <w:p w:rsidR="00476CC6" w:rsidRDefault="00476CC6">
                      <w:r w:rsidRPr="00371A2D">
                        <w:rPr>
                          <w:rFonts w:ascii="Arial" w:hAnsi="Arial" w:cs="Arial"/>
                          <w:noProof/>
                          <w:color w:val="00B0F0"/>
                          <w:lang w:val="en-AU" w:eastAsia="en-AU"/>
                        </w:rPr>
                        <w:drawing>
                          <wp:inline distT="0" distB="0" distL="0" distR="0" wp14:anchorId="4EC45247" wp14:editId="5C953FFD">
                            <wp:extent cx="1969770" cy="737980"/>
                            <wp:effectExtent l="0" t="0" r="0" b="5080"/>
                            <wp:docPr id="2" name="Picture 2" descr="I:\SISA NEW LOGOS\SISA logo new col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SISA NEW LOGOS\SISA logo new col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770" cy="73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6B02" w:rsidRPr="00371A2D">
        <w:rPr>
          <w:rFonts w:ascii="Arial" w:hAnsi="Arial" w:cs="Arial"/>
          <w:color w:val="00B0F0"/>
        </w:rPr>
        <w:t xml:space="preserve">                                 </w:t>
      </w:r>
    </w:p>
    <w:p w:rsidR="00476CC6" w:rsidRDefault="00476CC6" w:rsidP="00476CC6"/>
    <w:p w:rsidR="00476CC6" w:rsidRDefault="00476CC6" w:rsidP="00476CC6"/>
    <w:p w:rsidR="00476CC6" w:rsidRPr="00476CC6" w:rsidRDefault="00476CC6" w:rsidP="00476CC6"/>
    <w:p w:rsidR="00CD4C65" w:rsidRPr="00371A2D" w:rsidRDefault="00357E38" w:rsidP="00476CC6">
      <w:pPr>
        <w:pStyle w:val="Subtitle"/>
        <w:jc w:val="center"/>
        <w:rPr>
          <w:rFonts w:ascii="Arial" w:hAnsi="Arial" w:cs="Arial"/>
          <w:noProof/>
          <w:lang w:val="en-AU" w:eastAsia="en-AU"/>
        </w:rPr>
      </w:pPr>
      <w:r w:rsidRPr="00371A2D">
        <w:rPr>
          <w:rFonts w:ascii="Arial" w:hAnsi="Arial" w:cs="Arial"/>
        </w:rPr>
        <w:t>SISA thanks the Sponsor</w:t>
      </w:r>
    </w:p>
    <w:p w:rsidR="003B6038" w:rsidRPr="00371A2D" w:rsidRDefault="000F14AF" w:rsidP="00371A2D">
      <w:pPr>
        <w:pStyle w:val="Subtitle"/>
        <w:rPr>
          <w:rFonts w:ascii="Arial" w:hAnsi="Arial" w:cs="Arial"/>
          <w:color w:val="00B0F0"/>
        </w:rPr>
      </w:pPr>
      <w:r>
        <w:rPr>
          <w:rFonts w:ascii="Arial" w:hAnsi="Arial" w:cs="Arial"/>
          <w:noProof/>
          <w:color w:val="000000" w:themeColor="text1"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7E3A0" wp14:editId="7E3452C1">
                <wp:simplePos x="0" y="0"/>
                <wp:positionH relativeFrom="column">
                  <wp:posOffset>2045335</wp:posOffset>
                </wp:positionH>
                <wp:positionV relativeFrom="paragraph">
                  <wp:posOffset>114935</wp:posOffset>
                </wp:positionV>
                <wp:extent cx="2724150" cy="11493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CC6" w:rsidRDefault="000F14AF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2846545" wp14:editId="5C2E0472">
                                  <wp:extent cx="2534920" cy="834669"/>
                                  <wp:effectExtent l="0" t="0" r="0" b="3810"/>
                                  <wp:docPr id="1" name="Picture 1" descr="http://www.mlcoa.com.au/img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mlcoa.com.au/img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920" cy="834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7E3A0" id="Text Box 21" o:spid="_x0000_s1028" type="#_x0000_t202" style="position:absolute;margin-left:161.05pt;margin-top:9.05pt;width:214.5pt;height:9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" fillcolor="white [3201]" stroked="f" strokeweight=".5pt">
                <v:textbox>
                  <w:txbxContent>
                    <w:p w:rsidR="00476CC6" w:rsidRDefault="000F14AF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72846545" wp14:editId="5C2E0472">
                            <wp:extent cx="2534920" cy="834669"/>
                            <wp:effectExtent l="0" t="0" r="0" b="3810"/>
                            <wp:docPr id="1" name="Picture 1" descr="http://www.mlcoa.com.au/img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mlcoa.com.au/img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4920" cy="834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B6038" w:rsidRPr="00371A2D" w:rsidSect="00F1780F">
      <w:headerReference w:type="default" r:id="rId16"/>
      <w:pgSz w:w="11907" w:h="16839" w:code="9"/>
      <w:pgMar w:top="238" w:right="709" w:bottom="340" w:left="709" w:header="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13" w:rsidRDefault="00404613" w:rsidP="00404613">
      <w:pPr>
        <w:spacing w:after="0" w:line="240" w:lineRule="auto"/>
      </w:pPr>
      <w:r>
        <w:separator/>
      </w:r>
    </w:p>
  </w:endnote>
  <w:endnote w:type="continuationSeparator" w:id="0">
    <w:p w:rsidR="00404613" w:rsidRDefault="00404613" w:rsidP="0040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13" w:rsidRDefault="00404613" w:rsidP="00404613">
      <w:pPr>
        <w:spacing w:after="0" w:line="240" w:lineRule="auto"/>
      </w:pPr>
      <w:r>
        <w:separator/>
      </w:r>
    </w:p>
  </w:footnote>
  <w:footnote w:type="continuationSeparator" w:id="0">
    <w:p w:rsidR="00404613" w:rsidRDefault="00404613" w:rsidP="0040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B5" w:rsidRDefault="00512DB5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1EA18" wp14:editId="0D4E4EB9">
              <wp:simplePos x="0" y="0"/>
              <wp:positionH relativeFrom="column">
                <wp:posOffset>-673100</wp:posOffset>
              </wp:positionH>
              <wp:positionV relativeFrom="paragraph">
                <wp:posOffset>-254000</wp:posOffset>
              </wp:positionV>
              <wp:extent cx="2876550" cy="10363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1036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DB5" w:rsidRDefault="00512D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1EA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53pt;margin-top:-20pt;width:226.5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" fillcolor="white [3201]" stroked="f" strokeweight=".5pt">
              <v:textbox>
                <w:txbxContent>
                  <w:p w:rsidR="00512DB5" w:rsidRDefault="00512DB5"/>
                </w:txbxContent>
              </v:textbox>
            </v:shape>
          </w:pict>
        </mc:Fallback>
      </mc:AlternateContent>
    </w:r>
  </w:p>
  <w:p w:rsidR="00512DB5" w:rsidRDefault="00512DB5">
    <w:pPr>
      <w:pStyle w:val="Header"/>
    </w:pPr>
  </w:p>
  <w:p w:rsidR="00512DB5" w:rsidRDefault="00512DB5">
    <w:pPr>
      <w:pStyle w:val="Header"/>
    </w:pPr>
  </w:p>
  <w:p w:rsidR="00512DB5" w:rsidRDefault="00512DB5">
    <w:pPr>
      <w:pStyle w:val="Header"/>
    </w:pPr>
  </w:p>
  <w:p w:rsidR="00512DB5" w:rsidRDefault="00512DB5">
    <w:pPr>
      <w:pStyle w:val="Header"/>
    </w:pPr>
  </w:p>
  <w:p w:rsidR="00204546" w:rsidRDefault="00371A2D" w:rsidP="00371A2D">
    <w:pPr>
      <w:pStyle w:val="Header"/>
      <w:tabs>
        <w:tab w:val="clear" w:pos="4513"/>
        <w:tab w:val="clear" w:pos="9026"/>
        <w:tab w:val="left" w:pos="16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13"/>
    <w:rsid w:val="000F14AF"/>
    <w:rsid w:val="00147288"/>
    <w:rsid w:val="00204546"/>
    <w:rsid w:val="0020569B"/>
    <w:rsid w:val="00314D19"/>
    <w:rsid w:val="00357E38"/>
    <w:rsid w:val="00371A2D"/>
    <w:rsid w:val="00373A11"/>
    <w:rsid w:val="003B6038"/>
    <w:rsid w:val="003F74D6"/>
    <w:rsid w:val="00404613"/>
    <w:rsid w:val="00431204"/>
    <w:rsid w:val="004452D7"/>
    <w:rsid w:val="00476CC6"/>
    <w:rsid w:val="00493454"/>
    <w:rsid w:val="004A4FA8"/>
    <w:rsid w:val="004C0FEE"/>
    <w:rsid w:val="004F75C7"/>
    <w:rsid w:val="00512DB5"/>
    <w:rsid w:val="00516382"/>
    <w:rsid w:val="00544A35"/>
    <w:rsid w:val="005B2225"/>
    <w:rsid w:val="005C73F3"/>
    <w:rsid w:val="005D32A5"/>
    <w:rsid w:val="005E6B02"/>
    <w:rsid w:val="00651794"/>
    <w:rsid w:val="006F4170"/>
    <w:rsid w:val="00745063"/>
    <w:rsid w:val="007A343B"/>
    <w:rsid w:val="007B0C6E"/>
    <w:rsid w:val="00832236"/>
    <w:rsid w:val="0086179E"/>
    <w:rsid w:val="00864F21"/>
    <w:rsid w:val="00867E52"/>
    <w:rsid w:val="00874B7A"/>
    <w:rsid w:val="008A7CB0"/>
    <w:rsid w:val="008C4F8F"/>
    <w:rsid w:val="009001AF"/>
    <w:rsid w:val="00914236"/>
    <w:rsid w:val="00974156"/>
    <w:rsid w:val="00995D9D"/>
    <w:rsid w:val="009A5654"/>
    <w:rsid w:val="009B071D"/>
    <w:rsid w:val="00A6738A"/>
    <w:rsid w:val="00AB1686"/>
    <w:rsid w:val="00B44D93"/>
    <w:rsid w:val="00B66B19"/>
    <w:rsid w:val="00B707BB"/>
    <w:rsid w:val="00C12F1C"/>
    <w:rsid w:val="00CA4D59"/>
    <w:rsid w:val="00CD4C65"/>
    <w:rsid w:val="00DA3E55"/>
    <w:rsid w:val="00DE3B98"/>
    <w:rsid w:val="00E04050"/>
    <w:rsid w:val="00E6489D"/>
    <w:rsid w:val="00EA0A74"/>
    <w:rsid w:val="00ED4268"/>
    <w:rsid w:val="00F1780F"/>
    <w:rsid w:val="00F22470"/>
    <w:rsid w:val="00F706C6"/>
    <w:rsid w:val="00FC1B99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B0C1D12-1244-423E-99F5-CBA9635A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13"/>
  </w:style>
  <w:style w:type="paragraph" w:styleId="Footer">
    <w:name w:val="footer"/>
    <w:basedOn w:val="Normal"/>
    <w:link w:val="FooterChar"/>
    <w:uiPriority w:val="99"/>
    <w:unhideWhenUsed/>
    <w:rsid w:val="00404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13"/>
  </w:style>
  <w:style w:type="character" w:styleId="Hyperlink">
    <w:name w:val="Hyperlink"/>
    <w:basedOn w:val="DefaultParagraphFont"/>
    <w:uiPriority w:val="99"/>
    <w:unhideWhenUsed/>
    <w:rsid w:val="00404613"/>
    <w:rPr>
      <w:color w:val="99CA3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38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6517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AU" w:eastAsia="en-AU"/>
    </w:rPr>
  </w:style>
  <w:style w:type="character" w:customStyle="1" w:styleId="s1">
    <w:name w:val="s1"/>
    <w:basedOn w:val="DefaultParagraphFont"/>
    <w:rsid w:val="00651794"/>
    <w:rPr>
      <w:rFonts w:ascii="Helvetica" w:hAnsi="Helvetica" w:cs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il@sisa.net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hyperlink" Target="http://WWW.SISA.NET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FE23A-0DD0-408D-AF7A-140B5CA0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164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Brown (SISA)</dc:creator>
  <cp:keywords/>
  <cp:lastModifiedBy>Gail Warren (SISA)</cp:lastModifiedBy>
  <cp:revision>59</cp:revision>
  <cp:lastPrinted>2017-09-06T23:19:00Z</cp:lastPrinted>
  <dcterms:created xsi:type="dcterms:W3CDTF">2015-07-20T02:12:00Z</dcterms:created>
  <dcterms:modified xsi:type="dcterms:W3CDTF">2017-09-06T23:19:00Z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